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5" w:type="dxa"/>
        <w:tblInd w:w="70" w:type="dxa"/>
        <w:tblBorders>
          <w:left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3960"/>
        <w:gridCol w:w="2160"/>
      </w:tblGrid>
      <w:tr w:rsidR="00CD6965" w14:paraId="4AF5FBF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5" w:type="dxa"/>
            <w:tcBorders>
              <w:bottom w:val="nil"/>
              <w:right w:val="single" w:sz="4" w:space="0" w:color="auto"/>
            </w:tcBorders>
          </w:tcPr>
          <w:p w14:paraId="1E685E2B" w14:textId="77777777" w:rsidR="00CD6965" w:rsidRDefault="00CD6965">
            <w:pPr>
              <w:tabs>
                <w:tab w:val="left" w:leader="underscore" w:pos="3715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Eingang: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F15510" w14:textId="77777777" w:rsidR="00CD6965" w:rsidRDefault="00CD6965">
            <w:pPr>
              <w:tabs>
                <w:tab w:val="right" w:pos="3780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9591E8D" w14:textId="77777777" w:rsidR="00CD6965" w:rsidRDefault="00CD6965">
            <w:pPr>
              <w:tabs>
                <w:tab w:val="right" w:pos="2160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Reg.Nr.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D6965" w14:paraId="362C823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895" w:type="dxa"/>
            <w:tcBorders>
              <w:bottom w:val="single" w:sz="4" w:space="0" w:color="auto"/>
              <w:right w:val="single" w:sz="4" w:space="0" w:color="auto"/>
            </w:tcBorders>
          </w:tcPr>
          <w:p w14:paraId="59CFE60E" w14:textId="77777777" w:rsidR="00CD6965" w:rsidRDefault="00CD6965">
            <w:pPr>
              <w:tabs>
                <w:tab w:val="left" w:leader="underscore" w:pos="3715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130" w14:textId="77777777" w:rsidR="00CD6965" w:rsidRDefault="00CD6965">
            <w:pPr>
              <w:tabs>
                <w:tab w:val="center" w:pos="2160"/>
                <w:tab w:val="right" w:pos="3780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50399B5" w14:textId="77777777" w:rsidR="00CD6965" w:rsidRDefault="00CD6965">
            <w:pPr>
              <w:tabs>
                <w:tab w:val="center" w:pos="1080"/>
                <w:tab w:val="right" w:pos="2160"/>
              </w:tabs>
              <w:spacing w:before="24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/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648CE43A" w14:textId="77777777" w:rsidR="00CD6965" w:rsidRDefault="00CD6965" w:rsidP="00DD6135">
      <w:pPr>
        <w:spacing w:before="120" w:after="480"/>
        <w:rPr>
          <w:rFonts w:ascii="Arial Black" w:hAnsi="Arial Black" w:cs="Arial"/>
          <w:color w:val="000000"/>
        </w:rPr>
      </w:pPr>
      <w:r>
        <w:rPr>
          <w:rFonts w:ascii="Arial Black" w:hAnsi="Arial Black" w:cs="Arial"/>
          <w:color w:val="000000"/>
        </w:rPr>
        <w:t xml:space="preserve">Gemeinde </w:t>
      </w:r>
      <w:r>
        <w:rPr>
          <w:rFonts w:ascii="Arial Black" w:hAnsi="Arial Black" w:cs="Arial"/>
          <w:color w:val="000000"/>
        </w:rPr>
        <w:fldChar w:fldCharType="begin">
          <w:ffData>
            <w:name w:val="cboGemeinde"/>
            <w:enabled/>
            <w:calcOnExit w:val="0"/>
            <w:helpText w:type="text" w:val="wählen Sie die entsprechende Gemeinde"/>
            <w:ddList>
              <w:listEntry w:val=" wählen"/>
              <w:listEntry w:val="5646 Abtwil"/>
              <w:listEntry w:val="5628 Aristau"/>
              <w:listEntry w:val="5644 Auw"/>
              <w:listEntry w:val="5637 Beinwil/Freiamt"/>
              <w:listEntry w:val="5454 Bellikon"/>
              <w:listEntry w:val="5636 Benzenschwil"/>
              <w:listEntry w:val="5627 Besenbüren"/>
              <w:listEntry w:val="5618 Bettwil"/>
              <w:listEntry w:val="5623 Boswil"/>
              <w:listEntry w:val="5624 Bünzen"/>
              <w:listEntry w:val="5619 Büttikon"/>
              <w:listEntry w:val="5632 Buttwil"/>
              <w:listEntry w:val="6042 Dietwil"/>
              <w:listEntry w:val="5637 Geltwil"/>
              <w:listEntry w:val="5625 Kallern"/>
              <w:listEntry w:val="5054 Kirchleerau"/>
              <w:listEntry w:val="5642 Mühlau"/>
              <w:listEntry w:val="5647 Oberrüti"/>
              <w:listEntry w:val="8919 Rottenschwil"/>
              <w:listEntry w:val="5614 Sarmenstorf"/>
              <w:listEntry w:val="5619 Uezwil"/>
            </w:ddList>
          </w:ffData>
        </w:fldChar>
      </w:r>
      <w:bookmarkStart w:id="0" w:name="cboGemeinde"/>
      <w:r>
        <w:rPr>
          <w:rFonts w:ascii="Arial Black" w:hAnsi="Arial Black" w:cs="Arial"/>
          <w:color w:val="000000"/>
        </w:rPr>
        <w:instrText xml:space="preserve"> FORMDROPDOWN </w:instrText>
      </w:r>
      <w:r w:rsidR="00DB0206" w:rsidRPr="00CE0AED">
        <w:rPr>
          <w:rFonts w:ascii="Arial Black" w:hAnsi="Arial Black" w:cs="Arial"/>
          <w:color w:val="000000"/>
        </w:rPr>
      </w:r>
      <w:r>
        <w:rPr>
          <w:rFonts w:ascii="Arial Black" w:hAnsi="Arial Black" w:cs="Arial"/>
          <w:color w:val="000000"/>
        </w:rPr>
        <w:fldChar w:fldCharType="end"/>
      </w:r>
      <w:bookmarkEnd w:id="0"/>
    </w:p>
    <w:p w14:paraId="0C1C7A43" w14:textId="77777777" w:rsidR="00CD6965" w:rsidRDefault="009F7F2C">
      <w:pPr>
        <w:pStyle w:val="berschrift1"/>
        <w:spacing w:after="6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Bestehende Gebäude</w:t>
      </w:r>
      <w:r w:rsidR="00BF6B4D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>Umbauten und Instandsetzungen</w:t>
      </w:r>
      <w:r>
        <w:rPr>
          <w:rFonts w:ascii="Arial Black" w:hAnsi="Arial Black"/>
          <w:sz w:val="24"/>
        </w:rPr>
        <w:br/>
        <w:t xml:space="preserve">Deklaration zur </w:t>
      </w:r>
      <w:r>
        <w:rPr>
          <w:rFonts w:ascii="Arial Black" w:hAnsi="Arial Black"/>
          <w:sz w:val="24"/>
        </w:rPr>
        <w:tab/>
        <w:t>Überprüfung der Erdbebensicherheit</w:t>
      </w:r>
      <w:r w:rsidR="00BF6B4D">
        <w:rPr>
          <w:rFonts w:ascii="Arial Black" w:hAnsi="Arial Black"/>
          <w:sz w:val="24"/>
        </w:rPr>
        <w:t xml:space="preserve"> </w:t>
      </w:r>
      <w:r w:rsidR="00BF6B4D" w:rsidRPr="00BF6B4D">
        <w:rPr>
          <w:b w:val="0"/>
          <w:sz w:val="16"/>
          <w:szCs w:val="16"/>
        </w:rPr>
        <w:t>(§ 52 BauG, § 51, Abs. 1, Lit. b BauV)</w:t>
      </w:r>
    </w:p>
    <w:tbl>
      <w:tblPr>
        <w:tblStyle w:val="Tabellenraster"/>
        <w:tblW w:w="10008" w:type="dxa"/>
        <w:tblLayout w:type="fixed"/>
        <w:tblLook w:val="01E0" w:firstRow="1" w:lastRow="1" w:firstColumn="1" w:lastColumn="1" w:noHBand="0" w:noVBand="0"/>
      </w:tblPr>
      <w:tblGrid>
        <w:gridCol w:w="6"/>
        <w:gridCol w:w="3123"/>
        <w:gridCol w:w="3123"/>
        <w:gridCol w:w="696"/>
        <w:gridCol w:w="3060"/>
      </w:tblGrid>
      <w:tr w:rsidR="00CD6965" w14:paraId="616910E8" w14:textId="77777777" w:rsidTr="007049FE">
        <w:trPr>
          <w:gridBefore w:val="1"/>
          <w:wBefore w:w="6" w:type="dxa"/>
          <w:trHeight w:val="680"/>
        </w:trPr>
        <w:tc>
          <w:tcPr>
            <w:tcW w:w="10002" w:type="dxa"/>
            <w:gridSpan w:val="4"/>
          </w:tcPr>
          <w:p w14:paraId="3B8B131D" w14:textId="77777777" w:rsidR="00CD6965" w:rsidRDefault="006F0524" w:rsidP="002217A2">
            <w:pPr>
              <w:ind w:left="1972" w:hanging="197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Bauherr: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i/>
                <w:iCs/>
                <w:sz w:val="18"/>
              </w:rPr>
              <w:instrText xml:space="preserve"> FORMTEXT </w:instrText>
            </w:r>
            <w:r w:rsidR="00DB0206" w:rsidRPr="002217A2">
              <w:rPr>
                <w:rFonts w:ascii="Arial" w:hAnsi="Arial" w:cs="Arial"/>
                <w:i/>
                <w:iCs/>
                <w:sz w:val="18"/>
              </w:rPr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</w:p>
        </w:tc>
      </w:tr>
      <w:tr w:rsidR="006F0524" w14:paraId="0AA09B9C" w14:textId="77777777" w:rsidTr="007049FE">
        <w:trPr>
          <w:gridBefore w:val="1"/>
          <w:wBefore w:w="6" w:type="dxa"/>
          <w:trHeight w:val="680"/>
        </w:trPr>
        <w:tc>
          <w:tcPr>
            <w:tcW w:w="10002" w:type="dxa"/>
            <w:gridSpan w:val="4"/>
          </w:tcPr>
          <w:p w14:paraId="16BA782A" w14:textId="77777777" w:rsidR="006F0524" w:rsidRDefault="006F0524" w:rsidP="002217A2">
            <w:pPr>
              <w:spacing w:before="40" w:after="40"/>
              <w:ind w:left="1972" w:hanging="1972"/>
              <w:rPr>
                <w:rFonts w:ascii="Arial" w:hAnsi="Arial" w:cs="Arial"/>
                <w:sz w:val="18"/>
              </w:rPr>
            </w:pPr>
            <w:r w:rsidRPr="006F0524">
              <w:rPr>
                <w:rFonts w:ascii="Arial" w:hAnsi="Arial" w:cs="Arial"/>
                <w:b/>
                <w:sz w:val="18"/>
              </w:rPr>
              <w:t>Eigentümer:</w:t>
            </w:r>
            <w:r>
              <w:rPr>
                <w:rFonts w:ascii="Arial" w:hAnsi="Arial" w:cs="Arial"/>
                <w:sz w:val="18"/>
              </w:rPr>
              <w:tab/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i/>
                <w:iCs/>
                <w:sz w:val="18"/>
              </w:rPr>
              <w:instrText xml:space="preserve"> FORMTEXT </w:instrText>
            </w:r>
            <w:r w:rsidR="00DB0206" w:rsidRPr="002217A2">
              <w:rPr>
                <w:rFonts w:ascii="Arial" w:hAnsi="Arial" w:cs="Arial"/>
                <w:i/>
                <w:iCs/>
                <w:sz w:val="18"/>
              </w:rPr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</w:p>
        </w:tc>
      </w:tr>
      <w:tr w:rsidR="006F0524" w14:paraId="5F589560" w14:textId="77777777" w:rsidTr="007049FE">
        <w:trPr>
          <w:gridBefore w:val="1"/>
          <w:wBefore w:w="6" w:type="dxa"/>
          <w:trHeight w:val="680"/>
        </w:trPr>
        <w:tc>
          <w:tcPr>
            <w:tcW w:w="10002" w:type="dxa"/>
            <w:gridSpan w:val="4"/>
          </w:tcPr>
          <w:p w14:paraId="4E7E5390" w14:textId="77777777" w:rsidR="006F0524" w:rsidRPr="00DD6135" w:rsidRDefault="00DD6135" w:rsidP="002217A2">
            <w:pPr>
              <w:spacing w:before="40" w:after="40"/>
              <w:ind w:left="1972" w:hanging="1972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Bauvorhaben</w:t>
            </w:r>
            <w:r w:rsidR="006F0524" w:rsidRPr="00DD6135">
              <w:rPr>
                <w:rFonts w:ascii="Arial" w:hAnsi="Arial" w:cs="Arial"/>
                <w:b/>
                <w:sz w:val="18"/>
              </w:rPr>
              <w:t>:</w:t>
            </w:r>
            <w:r w:rsidR="006F0524" w:rsidRPr="00DD6135">
              <w:rPr>
                <w:rFonts w:ascii="Arial" w:hAnsi="Arial" w:cs="Arial"/>
                <w:b/>
                <w:sz w:val="18"/>
              </w:rPr>
              <w:tab/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i/>
                <w:iCs/>
                <w:sz w:val="18"/>
              </w:rPr>
              <w:instrText xml:space="preserve"> FORMTEXT </w:instrText>
            </w:r>
            <w:r w:rsidR="00DB0206" w:rsidRPr="002217A2">
              <w:rPr>
                <w:rFonts w:ascii="Arial" w:hAnsi="Arial" w:cs="Arial"/>
                <w:i/>
                <w:iCs/>
                <w:sz w:val="18"/>
              </w:rPr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732707">
              <w:rPr>
                <w:rFonts w:ascii="Arial" w:hAnsi="Arial" w:cs="Arial"/>
                <w:i/>
                <w:iCs/>
                <w:sz w:val="18"/>
              </w:rPr>
              <w:t> </w:t>
            </w:r>
            <w:r w:rsidR="002217A2">
              <w:rPr>
                <w:rFonts w:ascii="Arial" w:hAnsi="Arial" w:cs="Arial"/>
                <w:i/>
                <w:iCs/>
                <w:sz w:val="18"/>
              </w:rPr>
              <w:fldChar w:fldCharType="end"/>
            </w:r>
          </w:p>
        </w:tc>
      </w:tr>
      <w:tr w:rsidR="006F0524" w14:paraId="6E6BB12A" w14:textId="77777777" w:rsidTr="007049FE">
        <w:trPr>
          <w:gridBefore w:val="1"/>
          <w:wBefore w:w="6" w:type="dxa"/>
          <w:trHeight w:val="680"/>
        </w:trPr>
        <w:tc>
          <w:tcPr>
            <w:tcW w:w="10002" w:type="dxa"/>
            <w:gridSpan w:val="4"/>
          </w:tcPr>
          <w:p w14:paraId="64676A73" w14:textId="77777777" w:rsidR="006F0524" w:rsidRDefault="006F0524" w:rsidP="002217A2">
            <w:pPr>
              <w:spacing w:before="40" w:after="40"/>
              <w:ind w:left="1972" w:hanging="19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Standort Bauplatz: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bookmarkStart w:id="1" w:name="Text13"/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B0206" w:rsidRPr="002217A2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1"/>
          </w:p>
        </w:tc>
      </w:tr>
      <w:tr w:rsidR="006F0524" w14:paraId="6570F368" w14:textId="77777777" w:rsidTr="007049FE">
        <w:trPr>
          <w:gridBefore w:val="1"/>
          <w:wBefore w:w="6" w:type="dxa"/>
          <w:trHeight w:hRule="exact" w:val="284"/>
        </w:trPr>
        <w:tc>
          <w:tcPr>
            <w:tcW w:w="3123" w:type="dxa"/>
          </w:tcPr>
          <w:p w14:paraId="34788DF9" w14:textId="77777777" w:rsidR="006F0524" w:rsidRDefault="006F0524" w:rsidP="002217A2">
            <w:pPr>
              <w:tabs>
                <w:tab w:val="left" w:pos="1972"/>
              </w:tabs>
              <w:spacing w:before="40" w:after="240"/>
              <w:rPr>
                <w:rFonts w:ascii="Arial" w:hAnsi="Arial" w:cs="Arial"/>
                <w:sz w:val="18"/>
              </w:rPr>
            </w:pPr>
            <w:r>
              <w:br w:type="page"/>
            </w:r>
            <w:r>
              <w:rPr>
                <w:rFonts w:ascii="Arial" w:hAnsi="Arial" w:cs="Arial"/>
                <w:sz w:val="18"/>
              </w:rPr>
              <w:t xml:space="preserve">Grundbuchplan Nr.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GRUNDBUCHNUMMER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GRUNDBUCHNUMMER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2"/>
          </w:p>
        </w:tc>
        <w:tc>
          <w:tcPr>
            <w:tcW w:w="3123" w:type="dxa"/>
          </w:tcPr>
          <w:p w14:paraId="0FEB4AB9" w14:textId="77777777" w:rsidR="006F0524" w:rsidRDefault="006F0524" w:rsidP="002217A2">
            <w:pPr>
              <w:tabs>
                <w:tab w:val="left" w:pos="1972"/>
              </w:tabs>
              <w:spacing w:before="40" w:after="24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t xml:space="preserve">Parz. Nr. </w:t>
            </w:r>
            <w:bookmarkStart w:id="3" w:name="PARZELLENNUMMER"/>
            <w:r w:rsidR="00DD6135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PARZELLEN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B0206" w:rsidRPr="00DD6135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3"/>
          </w:p>
        </w:tc>
        <w:tc>
          <w:tcPr>
            <w:tcW w:w="3756" w:type="dxa"/>
            <w:gridSpan w:val="2"/>
          </w:tcPr>
          <w:p w14:paraId="509E56B3" w14:textId="77777777" w:rsidR="006F0524" w:rsidRDefault="006F0524" w:rsidP="002217A2">
            <w:pPr>
              <w:tabs>
                <w:tab w:val="left" w:pos="1972"/>
              </w:tabs>
              <w:spacing w:before="40" w:after="12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Geb. Nr. (AGV)  </w:t>
            </w:r>
            <w:bookmarkStart w:id="4" w:name="GEBAEUDENUMMER"/>
            <w:r w:rsid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  <w:fldChar w:fldCharType="begin">
                <w:ffData>
                  <w:name w:val="GEBAEUDE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  <w:instrText xml:space="preserve"> FORMTEXT </w:instrText>
            </w:r>
            <w:r w:rsidR="00DB0206" w:rsidRP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  <w:fldChar w:fldCharType="separate"/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noProof/>
                <w:sz w:val="18"/>
                <w:lang w:val="it-IT"/>
              </w:rPr>
              <w:t> </w:t>
            </w:r>
            <w:r w:rsidR="00DD6135">
              <w:rPr>
                <w:rFonts w:ascii="Arial" w:hAnsi="Arial" w:cs="Arial"/>
                <w:b/>
                <w:bCs/>
                <w:i/>
                <w:iCs/>
                <w:sz w:val="18"/>
                <w:lang w:val="it-IT"/>
              </w:rPr>
              <w:fldChar w:fldCharType="end"/>
            </w:r>
            <w:bookmarkEnd w:id="4"/>
          </w:p>
        </w:tc>
      </w:tr>
      <w:tr w:rsidR="006F0524" w14:paraId="05E002B8" w14:textId="77777777" w:rsidTr="007049FE">
        <w:trPr>
          <w:gridBefore w:val="1"/>
          <w:wBefore w:w="6" w:type="dxa"/>
          <w:trHeight w:val="680"/>
        </w:trPr>
        <w:tc>
          <w:tcPr>
            <w:tcW w:w="10002" w:type="dxa"/>
            <w:gridSpan w:val="4"/>
          </w:tcPr>
          <w:p w14:paraId="3936C994" w14:textId="77777777" w:rsidR="006F0524" w:rsidRDefault="006F0524" w:rsidP="002217A2">
            <w:pPr>
              <w:spacing w:before="40" w:after="40"/>
              <w:ind w:left="1972" w:hanging="1972"/>
              <w:rPr>
                <w:rFonts w:ascii="Arial" w:hAnsi="Arial" w:cs="Arial"/>
                <w:sz w:val="18"/>
              </w:rPr>
            </w:pPr>
            <w:r w:rsidRPr="002217A2">
              <w:rPr>
                <w:rFonts w:ascii="Arial" w:hAnsi="Arial" w:cs="Arial"/>
                <w:b/>
                <w:sz w:val="18"/>
              </w:rPr>
              <w:t>Architekt:</w:t>
            </w:r>
            <w:r>
              <w:rPr>
                <w:rFonts w:ascii="Arial" w:hAnsi="Arial" w:cs="Arial"/>
                <w:sz w:val="18"/>
              </w:rPr>
              <w:tab/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B0206" w:rsidRPr="002217A2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F0524" w14:paraId="6E634801" w14:textId="77777777" w:rsidTr="007049FE">
        <w:trPr>
          <w:gridBefore w:val="1"/>
          <w:wBefore w:w="6" w:type="dxa"/>
          <w:trHeight w:val="680"/>
        </w:trPr>
        <w:tc>
          <w:tcPr>
            <w:tcW w:w="10002" w:type="dxa"/>
            <w:gridSpan w:val="4"/>
          </w:tcPr>
          <w:p w14:paraId="7DD4F90C" w14:textId="77777777" w:rsidR="006F0524" w:rsidRDefault="006F0524" w:rsidP="002217A2">
            <w:pPr>
              <w:spacing w:before="40" w:after="40"/>
              <w:ind w:left="1972" w:hanging="1972"/>
              <w:rPr>
                <w:rFonts w:ascii="Arial" w:hAnsi="Arial" w:cs="Arial"/>
                <w:sz w:val="18"/>
              </w:rPr>
            </w:pPr>
            <w:r w:rsidRPr="002217A2">
              <w:rPr>
                <w:rFonts w:ascii="Arial" w:hAnsi="Arial" w:cs="Arial"/>
                <w:b/>
                <w:sz w:val="18"/>
              </w:rPr>
              <w:t>Bauingenieur:</w:t>
            </w:r>
            <w:r w:rsidR="002217A2">
              <w:rPr>
                <w:rFonts w:ascii="Arial" w:hAnsi="Arial" w:cs="Arial"/>
                <w:sz w:val="18"/>
              </w:rPr>
              <w:tab/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B0206" w:rsidRPr="002217A2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2217A2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CD6965" w14:paraId="0F44C97B" w14:textId="77777777" w:rsidTr="007049FE">
        <w:trPr>
          <w:gridBefore w:val="1"/>
          <w:wBefore w:w="6" w:type="dxa"/>
          <w:trHeight w:val="680"/>
        </w:trPr>
        <w:tc>
          <w:tcPr>
            <w:tcW w:w="10002" w:type="dxa"/>
            <w:gridSpan w:val="4"/>
          </w:tcPr>
          <w:p w14:paraId="71CE37EF" w14:textId="77777777" w:rsidR="00CD6965" w:rsidRDefault="00CD6965" w:rsidP="002217A2">
            <w:pPr>
              <w:spacing w:before="40" w:after="240"/>
              <w:ind w:left="1972" w:hanging="1972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Bauvorhaben: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bookmarkStart w:id="5" w:name="Text33"/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B0206" w:rsidRPr="00F83D0A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5"/>
          </w:p>
        </w:tc>
      </w:tr>
      <w:tr w:rsidR="007049FE" w:rsidRPr="007049FE" w14:paraId="5DD372BB" w14:textId="77777777" w:rsidTr="007049FE">
        <w:tc>
          <w:tcPr>
            <w:tcW w:w="6948" w:type="dxa"/>
            <w:gridSpan w:val="4"/>
          </w:tcPr>
          <w:p w14:paraId="5CF23EAF" w14:textId="77777777" w:rsidR="007049FE" w:rsidRPr="007049FE" w:rsidRDefault="007049FE">
            <w:pPr>
              <w:rPr>
                <w:rFonts w:ascii="Arial" w:hAnsi="Arial" w:cs="Arial"/>
                <w:sz w:val="18"/>
                <w:szCs w:val="18"/>
              </w:rPr>
            </w:pPr>
            <w:r w:rsidRPr="007049FE">
              <w:rPr>
                <w:rFonts w:ascii="Arial" w:hAnsi="Arial" w:cs="Arial"/>
                <w:sz w:val="18"/>
                <w:szCs w:val="18"/>
              </w:rPr>
              <w:t>Die Relevanz</w:t>
            </w:r>
            <w:r>
              <w:rPr>
                <w:rFonts w:ascii="Arial" w:hAnsi="Arial" w:cs="Arial"/>
                <w:sz w:val="18"/>
                <w:szCs w:val="18"/>
              </w:rPr>
              <w:t xml:space="preserve"> für eine Überprüfung der Erdbebensicherheit nach Merkblatt SIA 2018 ist gemäss Bewertung des Projektteams gegeben</w:t>
            </w:r>
          </w:p>
        </w:tc>
        <w:tc>
          <w:tcPr>
            <w:tcW w:w="3060" w:type="dxa"/>
          </w:tcPr>
          <w:p w14:paraId="545BB8F5" w14:textId="77777777" w:rsidR="007049FE" w:rsidRPr="007049FE" w:rsidRDefault="00F83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23A9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23A9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</w:t>
            </w:r>
          </w:p>
        </w:tc>
      </w:tr>
      <w:tr w:rsidR="00637451" w:rsidRPr="007049FE" w14:paraId="62AFF009" w14:textId="77777777" w:rsidTr="00F83D0A">
        <w:trPr>
          <w:trHeight w:val="567"/>
        </w:trPr>
        <w:tc>
          <w:tcPr>
            <w:tcW w:w="10008" w:type="dxa"/>
            <w:gridSpan w:val="5"/>
          </w:tcPr>
          <w:p w14:paraId="13E56713" w14:textId="77777777" w:rsidR="00637451" w:rsidRPr="007049FE" w:rsidRDefault="00637451" w:rsidP="00F83D0A">
            <w:pPr>
              <w:ind w:left="1980" w:hanging="19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Begründung:</w:t>
            </w:r>
            <w:r w:rsidR="00F83D0A">
              <w:rPr>
                <w:rFonts w:ascii="Arial" w:hAnsi="Arial" w:cs="Arial"/>
                <w:sz w:val="18"/>
                <w:szCs w:val="18"/>
              </w:rPr>
              <w:tab/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F83D0A" w:rsidRPr="00F83D0A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7049FE" w:rsidRPr="007049FE" w14:paraId="6A9D249F" w14:textId="77777777" w:rsidTr="007049FE">
        <w:tc>
          <w:tcPr>
            <w:tcW w:w="6948" w:type="dxa"/>
            <w:gridSpan w:val="4"/>
          </w:tcPr>
          <w:p w14:paraId="12986296" w14:textId="77777777" w:rsidR="007049FE" w:rsidRPr="007049FE" w:rsidRDefault="0070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637451">
              <w:rPr>
                <w:rFonts w:ascii="Arial" w:hAnsi="Arial" w:cs="Arial"/>
                <w:sz w:val="18"/>
                <w:szCs w:val="18"/>
              </w:rPr>
              <w:t>su</w:t>
            </w:r>
            <w:r>
              <w:rPr>
                <w:rFonts w:ascii="Arial" w:hAnsi="Arial" w:cs="Arial"/>
                <w:sz w:val="18"/>
                <w:szCs w:val="18"/>
              </w:rPr>
              <w:t>ltat der Überprüfung der Erdbebensicherheit gemäss Merkblatt SIA 2018</w:t>
            </w:r>
          </w:p>
        </w:tc>
        <w:tc>
          <w:tcPr>
            <w:tcW w:w="3060" w:type="dxa"/>
          </w:tcPr>
          <w:p w14:paraId="7B0ADBBF" w14:textId="77777777" w:rsidR="007049FE" w:rsidRPr="007049FE" w:rsidRDefault="0070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Erfüllungsfaktor α</w:t>
            </w:r>
            <w:r w:rsidR="00637451" w:rsidRPr="00637451">
              <w:rPr>
                <w:rFonts w:ascii="Arial" w:hAnsi="Arial" w:cs="Arial"/>
                <w:sz w:val="18"/>
                <w:szCs w:val="18"/>
                <w:vertAlign w:val="subscript"/>
              </w:rPr>
              <w:t>eff</w:t>
            </w:r>
            <w:r w:rsidR="00637451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="00637451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DB0206" w:rsidRPr="00F83D0A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7049FE" w:rsidRPr="007049FE" w14:paraId="5801455D" w14:textId="77777777" w:rsidTr="007049FE">
        <w:tc>
          <w:tcPr>
            <w:tcW w:w="6948" w:type="dxa"/>
            <w:gridSpan w:val="4"/>
          </w:tcPr>
          <w:p w14:paraId="2992D9E1" w14:textId="77777777" w:rsidR="007049FE" w:rsidRPr="00637451" w:rsidRDefault="006374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Falls α</w:t>
            </w:r>
            <w:r w:rsidRPr="00637451">
              <w:rPr>
                <w:rFonts w:ascii="Arial" w:hAnsi="Arial" w:cs="Arial"/>
                <w:sz w:val="18"/>
                <w:szCs w:val="18"/>
                <w:vertAlign w:val="subscript"/>
              </w:rPr>
              <w:t>eff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637451">
              <w:rPr>
                <w:rFonts w:ascii="Arial" w:hAnsi="Arial" w:cs="Arial"/>
                <w:sz w:val="18"/>
                <w:szCs w:val="18"/>
              </w:rPr>
              <w:t>&lt;0.25</w:t>
            </w:r>
            <w:r>
              <w:rPr>
                <w:rFonts w:ascii="Arial" w:hAnsi="Arial" w:cs="Arial"/>
                <w:sz w:val="18"/>
                <w:szCs w:val="18"/>
              </w:rPr>
              <w:t xml:space="preserve"> Erdbebensicherungsmassnahmen werden umgesetzt</w:t>
            </w:r>
          </w:p>
        </w:tc>
        <w:tc>
          <w:tcPr>
            <w:tcW w:w="3060" w:type="dxa"/>
          </w:tcPr>
          <w:p w14:paraId="01BD58B8" w14:textId="77777777" w:rsidR="007049FE" w:rsidRPr="007049FE" w:rsidRDefault="00F83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23A9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23A9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</w:t>
            </w:r>
          </w:p>
        </w:tc>
      </w:tr>
      <w:tr w:rsidR="00637451" w:rsidRPr="007049FE" w14:paraId="70D9FDFB" w14:textId="77777777" w:rsidTr="00F83D0A">
        <w:trPr>
          <w:trHeight w:val="567"/>
        </w:trPr>
        <w:tc>
          <w:tcPr>
            <w:tcW w:w="10008" w:type="dxa"/>
            <w:gridSpan w:val="5"/>
          </w:tcPr>
          <w:p w14:paraId="43CED54F" w14:textId="77777777" w:rsidR="00637451" w:rsidRDefault="00637451" w:rsidP="00F83D0A">
            <w:pPr>
              <w:ind w:left="1980" w:hanging="19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Falls </w:t>
            </w:r>
            <w:r w:rsidR="00F83D0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ein</w:t>
            </w:r>
            <w:r w:rsidR="00F83D0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Begr</w:t>
            </w:r>
            <w:r w:rsidR="00F83D0A">
              <w:rPr>
                <w:rFonts w:ascii="Arial" w:hAnsi="Arial" w:cs="Arial"/>
                <w:sz w:val="18"/>
                <w:szCs w:val="18"/>
              </w:rPr>
              <w:t>ündung:</w:t>
            </w:r>
            <w:r w:rsidR="00F83D0A">
              <w:rPr>
                <w:rFonts w:ascii="Arial" w:hAnsi="Arial" w:cs="Arial"/>
                <w:sz w:val="18"/>
                <w:szCs w:val="18"/>
              </w:rPr>
              <w:tab/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F83D0A" w:rsidRPr="00F83D0A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37451" w:rsidRPr="007049FE" w14:paraId="78167E51" w14:textId="77777777" w:rsidTr="007049FE">
        <w:tc>
          <w:tcPr>
            <w:tcW w:w="6948" w:type="dxa"/>
            <w:gridSpan w:val="4"/>
          </w:tcPr>
          <w:p w14:paraId="75F16E8E" w14:textId="77777777" w:rsidR="00637451" w:rsidRPr="00637451" w:rsidRDefault="006374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Falls 0.25 &lt; α</w:t>
            </w:r>
            <w:r w:rsidRPr="00637451">
              <w:rPr>
                <w:rFonts w:ascii="Arial" w:hAnsi="Arial" w:cs="Arial"/>
                <w:sz w:val="18"/>
                <w:szCs w:val="18"/>
                <w:vertAlign w:val="subscript"/>
              </w:rPr>
              <w:t>eff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637451">
              <w:rPr>
                <w:rFonts w:ascii="Arial" w:hAnsi="Arial" w:cs="Arial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sz w:val="18"/>
                <w:szCs w:val="18"/>
              </w:rPr>
              <w:t xml:space="preserve"> α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adm</w:t>
            </w:r>
            <w:r w:rsidRPr="006374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Erdbebensicherungsmassnahmen werden umgesetzt</w:t>
            </w:r>
          </w:p>
        </w:tc>
        <w:tc>
          <w:tcPr>
            <w:tcW w:w="3060" w:type="dxa"/>
          </w:tcPr>
          <w:p w14:paraId="4A2B3ED6" w14:textId="77777777" w:rsidR="00637451" w:rsidRPr="007049FE" w:rsidRDefault="00F83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23A9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Ja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23A9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</w:t>
            </w:r>
          </w:p>
        </w:tc>
      </w:tr>
      <w:tr w:rsidR="00F83D0A" w:rsidRPr="007049FE" w14:paraId="133C0D47" w14:textId="77777777" w:rsidTr="00F83D0A">
        <w:trPr>
          <w:trHeight w:val="567"/>
        </w:trPr>
        <w:tc>
          <w:tcPr>
            <w:tcW w:w="10008" w:type="dxa"/>
            <w:gridSpan w:val="5"/>
          </w:tcPr>
          <w:p w14:paraId="11F8DCD2" w14:textId="77777777" w:rsidR="00F83D0A" w:rsidRDefault="00F83D0A" w:rsidP="00F83D0A">
            <w:pPr>
              <w:ind w:left="1980" w:hanging="19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Falls nein, Begründung: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F83D0A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  <w:tr w:rsidR="00637451" w:rsidRPr="007049FE" w14:paraId="0E490113" w14:textId="77777777" w:rsidTr="00637451">
        <w:trPr>
          <w:trHeight w:val="567"/>
        </w:trPr>
        <w:tc>
          <w:tcPr>
            <w:tcW w:w="10008" w:type="dxa"/>
            <w:gridSpan w:val="5"/>
          </w:tcPr>
          <w:p w14:paraId="01D61DFC" w14:textId="77777777" w:rsidR="00637451" w:rsidRDefault="00637451" w:rsidP="00F83D0A">
            <w:pPr>
              <w:ind w:left="1980" w:hanging="19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Bemerkungen: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 w:rsidR="00F83D0A" w:rsidRPr="00F83D0A"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 w:rsidR="00F83D0A"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</w:p>
        </w:tc>
      </w:tr>
    </w:tbl>
    <w:p w14:paraId="21BAF60C" w14:textId="77777777" w:rsidR="007049FE" w:rsidRPr="007049FE" w:rsidRDefault="00637451" w:rsidP="00F83D0A">
      <w:pPr>
        <w:spacing w:before="480" w:after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Mir ihrer Unterschrift bestätigen die Eigentümer und die Projektverfasser die Richtigkeit der angegeben Informationen.</w:t>
      </w:r>
    </w:p>
    <w:tbl>
      <w:tblPr>
        <w:tblW w:w="989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032"/>
      </w:tblGrid>
      <w:tr w:rsidR="00CD6965" w14:paraId="242FC6DB" w14:textId="77777777" w:rsidTr="00DD613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892" w:type="dxa"/>
            <w:gridSpan w:val="2"/>
            <w:tcBorders>
              <w:bottom w:val="nil"/>
            </w:tcBorders>
          </w:tcPr>
          <w:p w14:paraId="1C7DE10F" w14:textId="77777777" w:rsidR="00CD6965" w:rsidRDefault="00CD6965">
            <w:pPr>
              <w:tabs>
                <w:tab w:val="right" w:pos="4258"/>
                <w:tab w:val="left" w:pos="4860"/>
                <w:tab w:val="right" w:pos="9658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31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32"/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6"/>
              </w:rPr>
              <w:t>(Ort)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6"/>
              </w:rPr>
              <w:t>(Datum)</w:t>
            </w:r>
          </w:p>
        </w:tc>
      </w:tr>
      <w:tr w:rsidR="00CD6965" w14:paraId="736CB919" w14:textId="77777777" w:rsidTr="00DD6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14:paraId="57EC8132" w14:textId="77777777" w:rsidR="00CD6965" w:rsidRDefault="002217A2">
            <w:pPr>
              <w:tabs>
                <w:tab w:val="right" w:pos="450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</w:r>
            <w:r w:rsidR="00CD6965">
              <w:rPr>
                <w:rFonts w:ascii="Arial" w:hAnsi="Arial" w:cs="Arial"/>
                <w:sz w:val="18"/>
              </w:rPr>
              <w:t xml:space="preserve">Die Bauherrschaft: </w:t>
            </w:r>
            <w:r w:rsidR="00CD6965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5032" w:type="dxa"/>
          </w:tcPr>
          <w:p w14:paraId="27253980" w14:textId="77777777" w:rsidR="002217A2" w:rsidRDefault="00CD6965">
            <w:pPr>
              <w:tabs>
                <w:tab w:val="right" w:pos="468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</w:t>
            </w:r>
            <w:r w:rsidR="00DD6135">
              <w:rPr>
                <w:rFonts w:ascii="Arial" w:hAnsi="Arial" w:cs="Arial"/>
                <w:sz w:val="18"/>
              </w:rPr>
              <w:t>Architekt/</w:t>
            </w:r>
          </w:p>
          <w:p w14:paraId="5A1BB146" w14:textId="77777777" w:rsidR="00CD6965" w:rsidRDefault="00DD6135">
            <w:pPr>
              <w:tabs>
                <w:tab w:val="right" w:pos="4680"/>
              </w:tabs>
              <w:spacing w:before="40" w:after="4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Projektverfasser</w:t>
            </w:r>
            <w:r w:rsidR="002217A2">
              <w:rPr>
                <w:rFonts w:ascii="Arial" w:hAnsi="Arial" w:cs="Arial"/>
                <w:sz w:val="18"/>
              </w:rPr>
              <w:t>:</w:t>
            </w:r>
            <w:r w:rsidR="00CD6965">
              <w:rPr>
                <w:rFonts w:ascii="Arial" w:hAnsi="Arial" w:cs="Arial"/>
                <w:sz w:val="18"/>
              </w:rPr>
              <w:t>:</w:t>
            </w:r>
            <w:proofErr w:type="gramEnd"/>
            <w:r w:rsidR="00CD6965">
              <w:rPr>
                <w:rFonts w:ascii="Arial" w:hAnsi="Arial" w:cs="Arial"/>
                <w:sz w:val="18"/>
              </w:rPr>
              <w:t xml:space="preserve"> </w:t>
            </w:r>
            <w:r w:rsidR="00CD696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CD6965" w14:paraId="2D607151" w14:textId="77777777" w:rsidTr="00DD6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14:paraId="2D05D8CA" w14:textId="77777777" w:rsidR="00CD6965" w:rsidRDefault="00CD6965">
            <w:pPr>
              <w:tabs>
                <w:tab w:val="right" w:pos="4500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14:paraId="545A75A7" w14:textId="77777777" w:rsidR="00CD6965" w:rsidRDefault="00CD6965">
            <w:pPr>
              <w:tabs>
                <w:tab w:val="right" w:pos="4680"/>
              </w:tabs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CD6965" w14:paraId="3348CDED" w14:textId="77777777" w:rsidTr="00DD61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</w:tcPr>
          <w:p w14:paraId="67E80E9C" w14:textId="77777777" w:rsidR="00CD6965" w:rsidRDefault="00CD6965">
            <w:pPr>
              <w:tabs>
                <w:tab w:val="right" w:pos="450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Grundeigentümer: </w:t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5032" w:type="dxa"/>
          </w:tcPr>
          <w:p w14:paraId="4C855CE0" w14:textId="77777777" w:rsidR="00CD6965" w:rsidRDefault="00CD6965">
            <w:pPr>
              <w:tabs>
                <w:tab w:val="right" w:pos="4680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</w:t>
            </w:r>
            <w:r w:rsidR="00637451">
              <w:rPr>
                <w:rFonts w:ascii="Arial" w:hAnsi="Arial" w:cs="Arial"/>
                <w:sz w:val="18"/>
              </w:rPr>
              <w:t>Baui</w:t>
            </w:r>
            <w:r w:rsidR="00DD6135">
              <w:rPr>
                <w:rFonts w:ascii="Arial" w:hAnsi="Arial" w:cs="Arial"/>
                <w:sz w:val="18"/>
              </w:rPr>
              <w:t>ngenieur</w:t>
            </w:r>
            <w:r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</w:tbl>
    <w:p w14:paraId="0B10BAB1" w14:textId="77777777" w:rsidR="009879A5" w:rsidRDefault="009879A5" w:rsidP="00604B46">
      <w:pPr>
        <w:spacing w:before="60" w:after="240"/>
        <w:rPr>
          <w:rFonts w:ascii="Arial" w:hAnsi="Arial" w:cs="Arial"/>
          <w:sz w:val="18"/>
        </w:rPr>
      </w:pPr>
    </w:p>
    <w:sectPr w:rsidR="009879A5" w:rsidSect="00DD613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976" w14:textId="77777777" w:rsidR="002A7FCE" w:rsidRDefault="002A7FCE">
      <w:r>
        <w:separator/>
      </w:r>
    </w:p>
  </w:endnote>
  <w:endnote w:type="continuationSeparator" w:id="0">
    <w:p w14:paraId="52904E16" w14:textId="77777777" w:rsidR="002A7FCE" w:rsidRDefault="002A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A511" w14:textId="77777777" w:rsidR="00CD6965" w:rsidRDefault="002217A2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01.11.2011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D79E" w14:textId="77777777" w:rsidR="002A7FCE" w:rsidRDefault="002A7FCE">
      <w:r>
        <w:separator/>
      </w:r>
    </w:p>
  </w:footnote>
  <w:footnote w:type="continuationSeparator" w:id="0">
    <w:p w14:paraId="41DAD1D8" w14:textId="77777777" w:rsidR="002A7FCE" w:rsidRDefault="002A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8F4"/>
    <w:multiLevelType w:val="hybridMultilevel"/>
    <w:tmpl w:val="8836E0E6"/>
    <w:lvl w:ilvl="0" w:tplc="A3B283E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4704"/>
    <w:multiLevelType w:val="hybridMultilevel"/>
    <w:tmpl w:val="A5486D3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C7287"/>
    <w:multiLevelType w:val="hybridMultilevel"/>
    <w:tmpl w:val="7504B856"/>
    <w:lvl w:ilvl="0" w:tplc="347A7E1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ocumentProtection w:edit="forms" w:enforcement="1" w:cryptProviderType="rsaAES" w:cryptAlgorithmClass="hash" w:cryptAlgorithmType="typeAny" w:cryptAlgorithmSid="14" w:cryptSpinCount="100000" w:hash="UCSh5ulp23Wlr3h47MPsfXn5BV5JYGeJTBdofx9cGeTX7VmKFRk6oZOQ8mw1/hXAuC74pjpD68DbXkAvmlObJQ==" w:salt="QzhkzzOP6NHNkIA6q7u1M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3D5"/>
    <w:rsid w:val="000D1463"/>
    <w:rsid w:val="000F74C5"/>
    <w:rsid w:val="0011346A"/>
    <w:rsid w:val="001313D5"/>
    <w:rsid w:val="00131C7F"/>
    <w:rsid w:val="00147030"/>
    <w:rsid w:val="001C7D32"/>
    <w:rsid w:val="002217A2"/>
    <w:rsid w:val="0024143C"/>
    <w:rsid w:val="0027361D"/>
    <w:rsid w:val="002A7FCE"/>
    <w:rsid w:val="00301561"/>
    <w:rsid w:val="00331822"/>
    <w:rsid w:val="00373390"/>
    <w:rsid w:val="00380D6B"/>
    <w:rsid w:val="00404D21"/>
    <w:rsid w:val="004131AE"/>
    <w:rsid w:val="00471625"/>
    <w:rsid w:val="005304CC"/>
    <w:rsid w:val="00543E7C"/>
    <w:rsid w:val="005B6F4C"/>
    <w:rsid w:val="005B7FA7"/>
    <w:rsid w:val="005D18C5"/>
    <w:rsid w:val="00604B46"/>
    <w:rsid w:val="00637451"/>
    <w:rsid w:val="006A044E"/>
    <w:rsid w:val="006F0524"/>
    <w:rsid w:val="007049FE"/>
    <w:rsid w:val="00706747"/>
    <w:rsid w:val="00732707"/>
    <w:rsid w:val="00743A44"/>
    <w:rsid w:val="007C6762"/>
    <w:rsid w:val="00843F7F"/>
    <w:rsid w:val="009245A5"/>
    <w:rsid w:val="00924FEC"/>
    <w:rsid w:val="009879A5"/>
    <w:rsid w:val="00996FE7"/>
    <w:rsid w:val="009E6839"/>
    <w:rsid w:val="009F7F2C"/>
    <w:rsid w:val="00A16F11"/>
    <w:rsid w:val="00A529B2"/>
    <w:rsid w:val="00AD0703"/>
    <w:rsid w:val="00B01925"/>
    <w:rsid w:val="00B57FE9"/>
    <w:rsid w:val="00BF6B4D"/>
    <w:rsid w:val="00C0414C"/>
    <w:rsid w:val="00C84345"/>
    <w:rsid w:val="00C95741"/>
    <w:rsid w:val="00CA2D81"/>
    <w:rsid w:val="00CA5ECE"/>
    <w:rsid w:val="00CA6285"/>
    <w:rsid w:val="00CA665A"/>
    <w:rsid w:val="00CD6965"/>
    <w:rsid w:val="00CE0AED"/>
    <w:rsid w:val="00CE1A2A"/>
    <w:rsid w:val="00D04773"/>
    <w:rsid w:val="00D373FA"/>
    <w:rsid w:val="00D72505"/>
    <w:rsid w:val="00DB0206"/>
    <w:rsid w:val="00DB2A1A"/>
    <w:rsid w:val="00DD6135"/>
    <w:rsid w:val="00DF204B"/>
    <w:rsid w:val="00E12E25"/>
    <w:rsid w:val="00E1494B"/>
    <w:rsid w:val="00E310DA"/>
    <w:rsid w:val="00EC5B37"/>
    <w:rsid w:val="00F406E8"/>
    <w:rsid w:val="00F82334"/>
    <w:rsid w:val="00F83D0A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74F8ABA"/>
  <w15:chartTrackingRefBased/>
  <w15:docId w15:val="{6297B5E3-1DE2-45D2-8F54-8770C532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pacing w:after="120"/>
      <w:ind w:left="720" w:hanging="720"/>
      <w:outlineLvl w:val="1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540" w:hanging="720"/>
    </w:pPr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ind w:left="540" w:hanging="540"/>
    </w:pPr>
    <w:rPr>
      <w:rFonts w:ascii="Arial" w:hAnsi="Arial" w:cs="Arial"/>
      <w:sz w:val="18"/>
    </w:rPr>
  </w:style>
  <w:style w:type="paragraph" w:styleId="Textkrper-Einzug3">
    <w:name w:val="Body Text Indent 3"/>
    <w:basedOn w:val="Standard"/>
    <w:pPr>
      <w:spacing w:after="60"/>
      <w:ind w:left="357" w:hanging="357"/>
    </w:pPr>
    <w:rPr>
      <w:rFonts w:ascii="Arial" w:hAnsi="Arial" w:cs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313D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43E7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70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t\Formulare\baugesuche-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baugesuche-formular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Benzenschwil</vt:lpstr>
    </vt:vector>
  </TitlesOfParts>
  <Company>kloon GmbH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Benzenschwil</dc:title>
  <dc:subject/>
  <dc:creator>HANS WIPF</dc:creator>
  <cp:keywords/>
  <dc:description/>
  <cp:lastModifiedBy>Hans Wipf</cp:lastModifiedBy>
  <cp:revision>2</cp:revision>
  <cp:lastPrinted>2011-11-07T17:00:00Z</cp:lastPrinted>
  <dcterms:created xsi:type="dcterms:W3CDTF">2021-05-27T14:59:00Z</dcterms:created>
  <dcterms:modified xsi:type="dcterms:W3CDTF">2021-05-27T14:59:00Z</dcterms:modified>
</cp:coreProperties>
</file>